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FC9" w:rsidRDefault="000D5FC9" w:rsidP="00DF710C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0D5FC9" w:rsidRDefault="000D5FC9" w:rsidP="00DF710C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об имуществе и обязательствах имущественного характера лиц, замещающих должности муниципальной службы  и муниципальные должности в администрации Верхнесоинского сельского поселения, их супруг (супругов) и несовершеннолетних детей за период с 01 января 2016 г. по 31 декабря 2016 г.</w:t>
      </w:r>
    </w:p>
    <w:p w:rsidR="000D5FC9" w:rsidRDefault="000D5FC9" w:rsidP="00DF710C">
      <w:pPr>
        <w:jc w:val="center"/>
        <w:rPr>
          <w:sz w:val="28"/>
          <w:szCs w:val="28"/>
        </w:rPr>
      </w:pPr>
    </w:p>
    <w:tbl>
      <w:tblPr>
        <w:tblW w:w="16200" w:type="dxa"/>
        <w:tblInd w:w="-106" w:type="dxa"/>
        <w:tblLayout w:type="fixed"/>
        <w:tblLook w:val="01E0"/>
      </w:tblPr>
      <w:tblGrid>
        <w:gridCol w:w="2041"/>
        <w:gridCol w:w="1934"/>
        <w:gridCol w:w="1276"/>
        <w:gridCol w:w="1405"/>
        <w:gridCol w:w="1621"/>
        <w:gridCol w:w="1080"/>
        <w:gridCol w:w="1261"/>
        <w:gridCol w:w="900"/>
        <w:gridCol w:w="900"/>
        <w:gridCol w:w="1441"/>
        <w:gridCol w:w="2341"/>
      </w:tblGrid>
      <w:tr w:rsidR="000D5FC9">
        <w:trPr>
          <w:tblHeader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9" w:rsidRDefault="000D5FC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9" w:rsidRDefault="000D5FC9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5FC9" w:rsidRDefault="000D5FC9">
            <w:pPr>
              <w:tabs>
                <w:tab w:val="center" w:pos="4677"/>
                <w:tab w:val="right" w:pos="9355"/>
              </w:tabs>
              <w:spacing w:line="192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Общая сумма декларированного годового дохода (руб.)</w:t>
            </w:r>
          </w:p>
        </w:tc>
        <w:tc>
          <w:tcPr>
            <w:tcW w:w="7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9" w:rsidRDefault="000D5FC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Перечень объектов недвижимого имущества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5FC9" w:rsidRDefault="000D5FC9">
            <w:pPr>
              <w:tabs>
                <w:tab w:val="center" w:pos="4677"/>
                <w:tab w:val="right" w:pos="9355"/>
              </w:tabs>
              <w:spacing w:line="192" w:lineRule="auto"/>
              <w:ind w:left="113" w:right="-108"/>
              <w:jc w:val="center"/>
            </w:pPr>
            <w:r>
              <w:rPr>
                <w:sz w:val="22"/>
                <w:szCs w:val="22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9" w:rsidRDefault="000D5FC9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организаций)*</w:t>
            </w:r>
          </w:p>
        </w:tc>
      </w:tr>
      <w:tr w:rsidR="000D5FC9">
        <w:trPr>
          <w:tblHeader/>
        </w:trPr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C9" w:rsidRDefault="000D5FC9"/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C9" w:rsidRDefault="000D5FC9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C9" w:rsidRDefault="000D5FC9"/>
        </w:tc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9" w:rsidRDefault="000D5FC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принадлежащих на праве собственности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9" w:rsidRDefault="000D5FC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находящихся в пользовании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C9" w:rsidRDefault="000D5FC9"/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C9" w:rsidRDefault="000D5FC9">
            <w:pPr>
              <w:rPr>
                <w:sz w:val="20"/>
                <w:szCs w:val="20"/>
              </w:rPr>
            </w:pPr>
          </w:p>
        </w:tc>
      </w:tr>
      <w:tr w:rsidR="000D5FC9">
        <w:trPr>
          <w:cantSplit/>
          <w:trHeight w:val="1134"/>
          <w:tblHeader/>
        </w:trPr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C9" w:rsidRDefault="000D5FC9"/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C9" w:rsidRDefault="000D5FC9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C9" w:rsidRDefault="000D5FC9"/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5FC9" w:rsidRDefault="000D5FC9">
            <w:pPr>
              <w:tabs>
                <w:tab w:val="center" w:pos="4677"/>
                <w:tab w:val="right" w:pos="9355"/>
              </w:tabs>
              <w:spacing w:line="192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5FC9" w:rsidRDefault="000D5FC9">
            <w:pPr>
              <w:tabs>
                <w:tab w:val="center" w:pos="4677"/>
                <w:tab w:val="right" w:pos="9355"/>
              </w:tabs>
              <w:spacing w:line="192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5FC9" w:rsidRDefault="000D5FC9">
            <w:pPr>
              <w:tabs>
                <w:tab w:val="center" w:pos="4677"/>
                <w:tab w:val="right" w:pos="9355"/>
              </w:tabs>
              <w:spacing w:line="192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5FC9" w:rsidRDefault="000D5FC9">
            <w:pPr>
              <w:tabs>
                <w:tab w:val="center" w:pos="4677"/>
                <w:tab w:val="right" w:pos="9355"/>
              </w:tabs>
              <w:spacing w:line="192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5FC9" w:rsidRDefault="000D5FC9">
            <w:pPr>
              <w:tabs>
                <w:tab w:val="center" w:pos="4677"/>
                <w:tab w:val="right" w:pos="9355"/>
              </w:tabs>
              <w:spacing w:line="192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5FC9" w:rsidRDefault="000D5FC9">
            <w:pPr>
              <w:tabs>
                <w:tab w:val="center" w:pos="4677"/>
                <w:tab w:val="right" w:pos="9355"/>
              </w:tabs>
              <w:spacing w:line="192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C9" w:rsidRDefault="000D5FC9"/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C9" w:rsidRDefault="000D5FC9">
            <w:pPr>
              <w:rPr>
                <w:sz w:val="20"/>
                <w:szCs w:val="20"/>
              </w:rPr>
            </w:pPr>
          </w:p>
        </w:tc>
      </w:tr>
      <w:tr w:rsidR="000D5FC9">
        <w:trPr>
          <w:tblHeader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9" w:rsidRDefault="000D5FC9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9" w:rsidRDefault="000D5FC9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9" w:rsidRDefault="000D5FC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9" w:rsidRDefault="000D5FC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9" w:rsidRDefault="000D5FC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9" w:rsidRDefault="000D5FC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9" w:rsidRDefault="000D5FC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9" w:rsidRDefault="000D5FC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9" w:rsidRDefault="000D5FC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9" w:rsidRDefault="000D5FC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9" w:rsidRDefault="000D5FC9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</w:tr>
      <w:tr w:rsidR="000D5FC9">
        <w:trPr>
          <w:trHeight w:val="91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9" w:rsidRDefault="000D5FC9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Яковлев Вячеслав Васильевич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5FC9" w:rsidRDefault="000D5FC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Глава Верхнесоинского сельского поселения</w:t>
            </w:r>
          </w:p>
          <w:p w:rsidR="000D5FC9" w:rsidRDefault="000D5FC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0D5FC9" w:rsidRDefault="000D5FC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9" w:rsidRDefault="000D5FC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556271.91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9" w:rsidRDefault="000D5FC9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 xml:space="preserve"> жилой дом</w:t>
            </w:r>
          </w:p>
          <w:p w:rsidR="000D5FC9" w:rsidRDefault="000D5FC9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(индивидуальная)</w:t>
            </w:r>
          </w:p>
          <w:p w:rsidR="000D5FC9" w:rsidRDefault="000D5FC9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0D5FC9" w:rsidRDefault="000D5FC9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Приусадебный земельный участок (индивидуальная)</w:t>
            </w:r>
          </w:p>
          <w:p w:rsidR="000D5FC9" w:rsidRDefault="000D5FC9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0D5FC9" w:rsidRDefault="000D5FC9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Земли сельскохозяйственного назначения – для сельскохозяйственного производства (общая долевая</w:t>
            </w:r>
          </w:p>
          <w:p w:rsidR="000D5FC9" w:rsidRDefault="000D5FC9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2/34)</w:t>
            </w:r>
          </w:p>
          <w:p w:rsidR="000D5FC9" w:rsidRDefault="000D5FC9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0D5FC9" w:rsidRDefault="000D5FC9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жилой дом</w:t>
            </w:r>
          </w:p>
          <w:p w:rsidR="000D5FC9" w:rsidRDefault="000D5FC9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(индивидуальная)</w:t>
            </w:r>
          </w:p>
          <w:p w:rsidR="000D5FC9" w:rsidRDefault="000D5FC9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0D5FC9" w:rsidRDefault="000D5FC9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Приусадебный земельный участок (индивидуальная) (индивидуальная)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9" w:rsidRDefault="000D5FC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61,4</w:t>
            </w:r>
          </w:p>
          <w:p w:rsidR="000D5FC9" w:rsidRDefault="000D5FC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0D5FC9" w:rsidRDefault="000D5FC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0D5FC9" w:rsidRDefault="000D5FC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0D5FC9" w:rsidRDefault="000D5FC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0D5FC9" w:rsidRDefault="000D5FC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3405</w:t>
            </w:r>
          </w:p>
          <w:p w:rsidR="000D5FC9" w:rsidRDefault="000D5FC9"/>
          <w:p w:rsidR="000D5FC9" w:rsidRDefault="000D5FC9"/>
          <w:p w:rsidR="000D5FC9" w:rsidRDefault="000D5FC9"/>
          <w:p w:rsidR="000D5FC9" w:rsidRDefault="000D5FC9"/>
          <w:p w:rsidR="000D5FC9" w:rsidRDefault="000D5FC9">
            <w:pPr>
              <w:jc w:val="center"/>
            </w:pPr>
            <w:r>
              <w:rPr>
                <w:sz w:val="22"/>
                <w:szCs w:val="22"/>
              </w:rPr>
              <w:t>2805000</w:t>
            </w:r>
          </w:p>
          <w:p w:rsidR="000D5FC9" w:rsidRDefault="000D5FC9"/>
          <w:p w:rsidR="000D5FC9" w:rsidRDefault="000D5FC9"/>
          <w:p w:rsidR="000D5FC9" w:rsidRDefault="000D5FC9"/>
          <w:p w:rsidR="000D5FC9" w:rsidRDefault="000D5FC9"/>
          <w:p w:rsidR="000D5FC9" w:rsidRDefault="000D5FC9"/>
          <w:p w:rsidR="000D5FC9" w:rsidRDefault="000D5FC9"/>
          <w:p w:rsidR="000D5FC9" w:rsidRDefault="000D5FC9">
            <w:pPr>
              <w:jc w:val="center"/>
            </w:pPr>
          </w:p>
          <w:p w:rsidR="000D5FC9" w:rsidRDefault="000D5FC9">
            <w:pPr>
              <w:jc w:val="center"/>
            </w:pPr>
          </w:p>
          <w:p w:rsidR="000D5FC9" w:rsidRDefault="000D5FC9">
            <w:pPr>
              <w:jc w:val="center"/>
            </w:pPr>
          </w:p>
          <w:p w:rsidR="000D5FC9" w:rsidRDefault="000D5FC9">
            <w:pPr>
              <w:jc w:val="center"/>
            </w:pPr>
            <w:r>
              <w:rPr>
                <w:sz w:val="22"/>
                <w:szCs w:val="22"/>
              </w:rPr>
              <w:t>78.9</w:t>
            </w:r>
          </w:p>
          <w:p w:rsidR="000D5FC9" w:rsidRDefault="000D5FC9">
            <w:pPr>
              <w:jc w:val="center"/>
            </w:pPr>
          </w:p>
          <w:p w:rsidR="000D5FC9" w:rsidRDefault="000D5FC9">
            <w:pPr>
              <w:jc w:val="center"/>
            </w:pPr>
          </w:p>
          <w:p w:rsidR="000D5FC9" w:rsidRDefault="000D5FC9">
            <w:pPr>
              <w:jc w:val="center"/>
            </w:pPr>
            <w:r>
              <w:rPr>
                <w:sz w:val="22"/>
                <w:szCs w:val="22"/>
              </w:rPr>
              <w:t>1452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9" w:rsidRDefault="000D5FC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0D5FC9" w:rsidRDefault="000D5FC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0D5FC9" w:rsidRDefault="000D5FC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0D5FC9" w:rsidRDefault="000D5FC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0D5FC9" w:rsidRDefault="000D5FC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0D5FC9" w:rsidRDefault="000D5FC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0D5FC9" w:rsidRDefault="000D5FC9"/>
          <w:p w:rsidR="000D5FC9" w:rsidRDefault="000D5FC9"/>
          <w:p w:rsidR="000D5FC9" w:rsidRDefault="000D5FC9"/>
          <w:p w:rsidR="000D5FC9" w:rsidRDefault="000D5FC9"/>
          <w:p w:rsidR="000D5FC9" w:rsidRDefault="000D5FC9">
            <w:r>
              <w:rPr>
                <w:sz w:val="22"/>
                <w:szCs w:val="22"/>
              </w:rPr>
              <w:t>Россия</w:t>
            </w:r>
          </w:p>
          <w:p w:rsidR="000D5FC9" w:rsidRDefault="000D5FC9"/>
          <w:p w:rsidR="000D5FC9" w:rsidRDefault="000D5FC9"/>
          <w:p w:rsidR="000D5FC9" w:rsidRDefault="000D5FC9"/>
          <w:p w:rsidR="000D5FC9" w:rsidRDefault="000D5FC9"/>
          <w:p w:rsidR="000D5FC9" w:rsidRDefault="000D5FC9"/>
          <w:p w:rsidR="000D5FC9" w:rsidRDefault="000D5FC9"/>
          <w:p w:rsidR="000D5FC9" w:rsidRDefault="000D5FC9"/>
          <w:p w:rsidR="000D5FC9" w:rsidRDefault="000D5FC9"/>
          <w:p w:rsidR="000D5FC9" w:rsidRDefault="000D5FC9"/>
          <w:p w:rsidR="000D5FC9" w:rsidRDefault="000D5FC9">
            <w:r>
              <w:rPr>
                <w:sz w:val="22"/>
                <w:szCs w:val="22"/>
              </w:rPr>
              <w:t>Россия</w:t>
            </w:r>
          </w:p>
          <w:p w:rsidR="000D5FC9" w:rsidRDefault="000D5FC9"/>
          <w:p w:rsidR="000D5FC9" w:rsidRDefault="000D5FC9"/>
          <w:p w:rsidR="000D5FC9" w:rsidRDefault="000D5FC9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9" w:rsidRDefault="000D5FC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  <w:p w:rsidR="000D5FC9" w:rsidRDefault="000D5FC9"/>
          <w:p w:rsidR="000D5FC9" w:rsidRDefault="000D5FC9"/>
          <w:p w:rsidR="000D5FC9" w:rsidRDefault="000D5FC9"/>
          <w:p w:rsidR="000D5FC9" w:rsidRDefault="000D5FC9"/>
          <w:p w:rsidR="000D5FC9" w:rsidRDefault="000D5FC9"/>
          <w:p w:rsidR="000D5FC9" w:rsidRDefault="000D5FC9"/>
          <w:p w:rsidR="000D5FC9" w:rsidRDefault="000D5FC9"/>
          <w:p w:rsidR="000D5FC9" w:rsidRDefault="000D5FC9"/>
          <w:p w:rsidR="000D5FC9" w:rsidRDefault="000D5FC9"/>
          <w:p w:rsidR="000D5FC9" w:rsidRDefault="000D5FC9"/>
          <w:p w:rsidR="000D5FC9" w:rsidRDefault="000D5FC9"/>
          <w:p w:rsidR="000D5FC9" w:rsidRDefault="000D5FC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9" w:rsidRDefault="000D5FC9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нет</w:t>
            </w:r>
          </w:p>
          <w:p w:rsidR="000D5FC9" w:rsidRDefault="000D5FC9"/>
          <w:p w:rsidR="000D5FC9" w:rsidRDefault="000D5FC9"/>
          <w:p w:rsidR="000D5FC9" w:rsidRDefault="000D5FC9"/>
          <w:p w:rsidR="000D5FC9" w:rsidRDefault="000D5FC9"/>
          <w:p w:rsidR="000D5FC9" w:rsidRDefault="000D5FC9"/>
          <w:p w:rsidR="000D5FC9" w:rsidRDefault="000D5FC9"/>
          <w:p w:rsidR="000D5FC9" w:rsidRDefault="000D5FC9"/>
          <w:p w:rsidR="000D5FC9" w:rsidRDefault="000D5FC9"/>
          <w:p w:rsidR="000D5FC9" w:rsidRDefault="000D5FC9"/>
          <w:p w:rsidR="000D5FC9" w:rsidRDefault="000D5FC9"/>
          <w:p w:rsidR="000D5FC9" w:rsidRDefault="000D5FC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9" w:rsidRDefault="000D5FC9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нет</w:t>
            </w:r>
          </w:p>
          <w:p w:rsidR="000D5FC9" w:rsidRDefault="000D5FC9"/>
          <w:p w:rsidR="000D5FC9" w:rsidRDefault="000D5FC9"/>
          <w:p w:rsidR="000D5FC9" w:rsidRDefault="000D5FC9"/>
          <w:p w:rsidR="000D5FC9" w:rsidRDefault="000D5FC9"/>
          <w:p w:rsidR="000D5FC9" w:rsidRDefault="000D5FC9"/>
          <w:p w:rsidR="000D5FC9" w:rsidRDefault="000D5FC9"/>
          <w:p w:rsidR="000D5FC9" w:rsidRDefault="000D5FC9"/>
          <w:p w:rsidR="000D5FC9" w:rsidRDefault="000D5FC9"/>
          <w:p w:rsidR="000D5FC9" w:rsidRDefault="000D5FC9"/>
          <w:p w:rsidR="000D5FC9" w:rsidRDefault="000D5FC9"/>
          <w:p w:rsidR="000D5FC9" w:rsidRDefault="000D5FC9"/>
          <w:p w:rsidR="000D5FC9" w:rsidRDefault="000D5FC9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9" w:rsidRDefault="000D5FC9">
            <w:pPr>
              <w:jc w:val="center"/>
            </w:pPr>
            <w:r>
              <w:rPr>
                <w:sz w:val="22"/>
                <w:szCs w:val="22"/>
              </w:rPr>
              <w:t>Автомобили легковые:</w:t>
            </w:r>
          </w:p>
          <w:p w:rsidR="000D5FC9" w:rsidRDefault="000D5FC9">
            <w:pPr>
              <w:jc w:val="center"/>
            </w:pPr>
            <w:r>
              <w:rPr>
                <w:sz w:val="22"/>
                <w:szCs w:val="22"/>
              </w:rPr>
              <w:t>RENAULT SR 2010 год</w:t>
            </w:r>
          </w:p>
          <w:p w:rsidR="000D5FC9" w:rsidRDefault="000D5FC9">
            <w:pPr>
              <w:jc w:val="center"/>
            </w:pPr>
            <w:r>
              <w:rPr>
                <w:sz w:val="22"/>
                <w:szCs w:val="22"/>
              </w:rPr>
              <w:t xml:space="preserve">(индивидуальная)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9" w:rsidRDefault="000D5FC9">
            <w:pPr>
              <w:tabs>
                <w:tab w:val="center" w:pos="4677"/>
                <w:tab w:val="right" w:pos="9355"/>
              </w:tabs>
              <w:spacing w:line="192" w:lineRule="auto"/>
              <w:rPr>
                <w:vertAlign w:val="subscript"/>
              </w:rPr>
            </w:pPr>
          </w:p>
        </w:tc>
      </w:tr>
      <w:tr w:rsidR="000D5FC9">
        <w:trPr>
          <w:trHeight w:val="322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9" w:rsidRDefault="000D5FC9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9" w:rsidRDefault="000D5FC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9" w:rsidRDefault="000D5FC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</w:pPr>
            <w:r>
              <w:rPr>
                <w:sz w:val="22"/>
                <w:szCs w:val="22"/>
              </w:rPr>
              <w:t>336424.12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9" w:rsidRDefault="000D5FC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9" w:rsidRDefault="000D5FC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9" w:rsidRDefault="000D5FC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9" w:rsidRDefault="000D5FC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0D5FC9" w:rsidRDefault="000D5FC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0D5FC9" w:rsidRDefault="000D5FC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 xml:space="preserve">Приусадебный земельный участок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9" w:rsidRDefault="000D5FC9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61,4</w:t>
            </w:r>
          </w:p>
          <w:p w:rsidR="000D5FC9" w:rsidRDefault="000D5FC9"/>
          <w:p w:rsidR="000D5FC9" w:rsidRDefault="000D5FC9">
            <w:r>
              <w:rPr>
                <w:sz w:val="22"/>
                <w:szCs w:val="22"/>
              </w:rPr>
              <w:t>3405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9" w:rsidRDefault="000D5FC9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 xml:space="preserve"> Россия</w:t>
            </w:r>
          </w:p>
          <w:p w:rsidR="000D5FC9" w:rsidRDefault="000D5FC9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9" w:rsidRDefault="000D5FC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9" w:rsidRDefault="000D5FC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</w:tr>
      <w:tr w:rsidR="000D5FC9">
        <w:trPr>
          <w:trHeight w:val="322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9" w:rsidRDefault="000D5FC9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9" w:rsidRDefault="000D5FC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9" w:rsidRDefault="000D5FC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9" w:rsidRDefault="000D5FC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9" w:rsidRDefault="000D5FC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9" w:rsidRDefault="000D5FC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9" w:rsidRDefault="000D5FC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0D5FC9" w:rsidRDefault="000D5FC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0D5FC9" w:rsidRDefault="000D5FC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 xml:space="preserve">Приусадебный земельный участок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9" w:rsidRDefault="000D5FC9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61,4</w:t>
            </w:r>
          </w:p>
          <w:p w:rsidR="000D5FC9" w:rsidRDefault="000D5FC9"/>
          <w:p w:rsidR="000D5FC9" w:rsidRDefault="000D5FC9">
            <w:r>
              <w:rPr>
                <w:sz w:val="22"/>
                <w:szCs w:val="22"/>
              </w:rPr>
              <w:t>3405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9" w:rsidRDefault="000D5FC9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 xml:space="preserve"> Россия</w:t>
            </w:r>
          </w:p>
          <w:p w:rsidR="000D5FC9" w:rsidRDefault="000D5FC9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9" w:rsidRDefault="000D5FC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9" w:rsidRDefault="000D5FC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</w:tr>
      <w:tr w:rsidR="000D5FC9">
        <w:trPr>
          <w:trHeight w:val="322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9" w:rsidRDefault="000D5FC9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Переворкина Елена Николаевна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5FC9" w:rsidRDefault="000D5FC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 xml:space="preserve">Главный специалист </w:t>
            </w:r>
          </w:p>
          <w:p w:rsidR="000D5FC9" w:rsidRDefault="000D5FC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9" w:rsidRDefault="000D5FC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262091.51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9" w:rsidRDefault="000D5FC9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жилой дом</w:t>
            </w:r>
          </w:p>
          <w:p w:rsidR="000D5FC9" w:rsidRDefault="000D5FC9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(индивидуальная)</w:t>
            </w:r>
          </w:p>
          <w:p w:rsidR="000D5FC9" w:rsidRDefault="000D5FC9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0D5FC9" w:rsidRDefault="000D5FC9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Приусадебный земельный участок</w:t>
            </w:r>
          </w:p>
          <w:p w:rsidR="000D5FC9" w:rsidRDefault="000D5FC9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(индивидуальная)</w:t>
            </w:r>
          </w:p>
          <w:p w:rsidR="000D5FC9" w:rsidRDefault="000D5FC9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0D5FC9" w:rsidRDefault="000D5FC9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0D5FC9" w:rsidRDefault="000D5FC9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квартира</w:t>
            </w:r>
          </w:p>
          <w:p w:rsidR="000D5FC9" w:rsidRDefault="000D5FC9"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9" w:rsidRDefault="000D5FC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60,2</w:t>
            </w:r>
          </w:p>
          <w:p w:rsidR="000D5FC9" w:rsidRDefault="000D5FC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0D5FC9" w:rsidRDefault="000D5FC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0D5FC9" w:rsidRDefault="000D5FC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0D5FC9" w:rsidRDefault="000D5FC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2569</w:t>
            </w:r>
          </w:p>
          <w:p w:rsidR="000D5FC9" w:rsidRDefault="000D5FC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0D5FC9" w:rsidRDefault="000D5FC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0D5FC9" w:rsidRDefault="000D5FC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0D5FC9" w:rsidRDefault="000D5FC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0D5FC9" w:rsidRDefault="000D5FC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0D5FC9" w:rsidRDefault="000D5FC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0D5FC9" w:rsidRDefault="000D5FC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</w:pPr>
          </w:p>
          <w:p w:rsidR="000D5FC9" w:rsidRDefault="000D5FC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0D5FC9" w:rsidRDefault="000D5FC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12,4</w:t>
            </w:r>
          </w:p>
          <w:p w:rsidR="000D5FC9" w:rsidRDefault="000D5FC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</w:pPr>
          </w:p>
          <w:p w:rsidR="000D5FC9" w:rsidRDefault="000D5FC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9" w:rsidRDefault="000D5FC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0D5FC9" w:rsidRDefault="000D5FC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0D5FC9" w:rsidRDefault="000D5FC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0D5FC9" w:rsidRDefault="000D5FC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0D5FC9" w:rsidRDefault="000D5FC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0D5FC9" w:rsidRDefault="000D5FC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0D5FC9" w:rsidRDefault="000D5FC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0D5FC9" w:rsidRDefault="000D5FC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0D5FC9" w:rsidRDefault="000D5FC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0D5FC9" w:rsidRDefault="000D5FC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0D5FC9" w:rsidRDefault="000D5FC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0D5FC9" w:rsidRDefault="000D5FC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0D5FC9" w:rsidRDefault="000D5FC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0D5FC9" w:rsidRDefault="000D5FC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0D5FC9" w:rsidRDefault="000D5FC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0D5FC9" w:rsidRDefault="000D5FC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0D5FC9" w:rsidRDefault="000D5FC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0D5FC9" w:rsidRDefault="000D5FC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9" w:rsidRDefault="000D5FC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9" w:rsidRDefault="000D5FC9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 xml:space="preserve">   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9" w:rsidRDefault="000D5FC9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 xml:space="preserve">  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9" w:rsidRDefault="000D5FC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9" w:rsidRDefault="000D5FC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</w:tr>
      <w:tr w:rsidR="000D5FC9" w:rsidRPr="00663E05">
        <w:trPr>
          <w:trHeight w:val="322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9" w:rsidRDefault="000D5FC9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5FC9" w:rsidRDefault="000D5FC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9" w:rsidRDefault="000D5FC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136754.97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9" w:rsidRDefault="000D5FC9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 xml:space="preserve">     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9" w:rsidRDefault="000D5FC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9" w:rsidRDefault="000D5FC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9" w:rsidRDefault="000D5FC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0D5FC9" w:rsidRDefault="000D5FC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0D5FC9" w:rsidRDefault="000D5FC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 xml:space="preserve">Приусадебный земельный участок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9" w:rsidRDefault="000D5FC9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60,2</w:t>
            </w:r>
          </w:p>
          <w:p w:rsidR="000D5FC9" w:rsidRDefault="000D5FC9"/>
          <w:p w:rsidR="000D5FC9" w:rsidRDefault="000D5FC9"/>
          <w:p w:rsidR="000D5FC9" w:rsidRDefault="000D5FC9"/>
          <w:p w:rsidR="000D5FC9" w:rsidRDefault="000D5FC9">
            <w:r>
              <w:rPr>
                <w:sz w:val="22"/>
                <w:szCs w:val="22"/>
              </w:rPr>
              <w:t>2569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9" w:rsidRDefault="000D5FC9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 xml:space="preserve">      Россия</w:t>
            </w:r>
          </w:p>
          <w:p w:rsidR="000D5FC9" w:rsidRDefault="000D5FC9"/>
          <w:p w:rsidR="000D5FC9" w:rsidRDefault="000D5FC9"/>
          <w:p w:rsidR="000D5FC9" w:rsidRDefault="000D5FC9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9" w:rsidRDefault="000D5FC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Автомобили легковые:</w:t>
            </w:r>
          </w:p>
          <w:p w:rsidR="000D5FC9" w:rsidRDefault="000D5FC9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1)ВАЗ-02101 (индивидуальная)</w:t>
            </w:r>
          </w:p>
          <w:p w:rsidR="000D5FC9" w:rsidRDefault="000D5FC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ab/>
              <w:t>ВАЗ-02101</w:t>
            </w:r>
          </w:p>
          <w:p w:rsidR="000D5FC9" w:rsidRDefault="000D5FC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2)Chery Tiggo(</w:t>
            </w:r>
            <w:r>
              <w:rPr>
                <w:sz w:val="22"/>
                <w:szCs w:val="22"/>
              </w:rPr>
              <w:t>индивидуальная</w:t>
            </w:r>
            <w:r>
              <w:rPr>
                <w:sz w:val="22"/>
                <w:szCs w:val="22"/>
                <w:lang w:val="en-US"/>
              </w:rPr>
              <w:t>)</w:t>
            </w:r>
            <w:r>
              <w:rPr>
                <w:sz w:val="22"/>
                <w:szCs w:val="22"/>
                <w:lang w:val="en-US"/>
              </w:rPr>
              <w:tab/>
              <w:t>Chery Tiggo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9" w:rsidRDefault="000D5FC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lang w:val="en-US"/>
              </w:rPr>
            </w:pPr>
          </w:p>
        </w:tc>
      </w:tr>
      <w:tr w:rsidR="000D5FC9">
        <w:trPr>
          <w:trHeight w:val="322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9" w:rsidRDefault="000D5FC9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9" w:rsidRDefault="000D5FC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9" w:rsidRDefault="000D5FC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9" w:rsidRDefault="000D5FC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9" w:rsidRDefault="000D5FC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9" w:rsidRDefault="000D5FC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9" w:rsidRDefault="000D5FC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0D5FC9" w:rsidRDefault="000D5FC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0D5FC9" w:rsidRDefault="000D5FC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 xml:space="preserve">Приусадебный земельный участок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9" w:rsidRDefault="000D5FC9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60,2</w:t>
            </w:r>
          </w:p>
          <w:p w:rsidR="000D5FC9" w:rsidRDefault="000D5FC9"/>
          <w:p w:rsidR="000D5FC9" w:rsidRDefault="000D5FC9">
            <w:r>
              <w:rPr>
                <w:sz w:val="22"/>
                <w:szCs w:val="22"/>
              </w:rPr>
              <w:t>2569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9" w:rsidRDefault="000D5FC9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 xml:space="preserve">   Россия</w:t>
            </w:r>
          </w:p>
          <w:p w:rsidR="000D5FC9" w:rsidRDefault="000D5FC9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9" w:rsidRDefault="000D5FC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9" w:rsidRDefault="000D5FC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lang w:val="en-US"/>
              </w:rPr>
            </w:pPr>
          </w:p>
        </w:tc>
      </w:tr>
    </w:tbl>
    <w:p w:rsidR="000D5FC9" w:rsidRDefault="000D5FC9" w:rsidP="00DF710C"/>
    <w:p w:rsidR="000D5FC9" w:rsidRDefault="000D5FC9">
      <w:bookmarkStart w:id="0" w:name="_GoBack"/>
      <w:bookmarkEnd w:id="0"/>
    </w:p>
    <w:sectPr w:rsidR="000D5FC9" w:rsidSect="000817DC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454D"/>
    <w:rsid w:val="00015D8F"/>
    <w:rsid w:val="000817DC"/>
    <w:rsid w:val="000A7C69"/>
    <w:rsid w:val="000D5FC9"/>
    <w:rsid w:val="000F7011"/>
    <w:rsid w:val="0019454D"/>
    <w:rsid w:val="001C395B"/>
    <w:rsid w:val="002A5012"/>
    <w:rsid w:val="0036719A"/>
    <w:rsid w:val="00390BD5"/>
    <w:rsid w:val="00405052"/>
    <w:rsid w:val="004C2CEF"/>
    <w:rsid w:val="005122DF"/>
    <w:rsid w:val="005628B8"/>
    <w:rsid w:val="00575198"/>
    <w:rsid w:val="005865A9"/>
    <w:rsid w:val="005B1D08"/>
    <w:rsid w:val="00637BC4"/>
    <w:rsid w:val="00661690"/>
    <w:rsid w:val="00663E05"/>
    <w:rsid w:val="008153F7"/>
    <w:rsid w:val="008611B9"/>
    <w:rsid w:val="00887BF2"/>
    <w:rsid w:val="00972959"/>
    <w:rsid w:val="00A26912"/>
    <w:rsid w:val="00A32C6F"/>
    <w:rsid w:val="00A43132"/>
    <w:rsid w:val="00A803E8"/>
    <w:rsid w:val="00A978FD"/>
    <w:rsid w:val="00AD133C"/>
    <w:rsid w:val="00AE3DAC"/>
    <w:rsid w:val="00C52784"/>
    <w:rsid w:val="00CF15B4"/>
    <w:rsid w:val="00D7532C"/>
    <w:rsid w:val="00DF710C"/>
    <w:rsid w:val="00E1042B"/>
    <w:rsid w:val="00E8769E"/>
    <w:rsid w:val="00EC5494"/>
    <w:rsid w:val="00F57135"/>
    <w:rsid w:val="00F8637C"/>
    <w:rsid w:val="00FC7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37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06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173</TotalTime>
  <Pages>3</Pages>
  <Words>350</Words>
  <Characters>1998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1</cp:lastModifiedBy>
  <cp:revision>11</cp:revision>
  <dcterms:created xsi:type="dcterms:W3CDTF">2016-03-30T10:29:00Z</dcterms:created>
  <dcterms:modified xsi:type="dcterms:W3CDTF">2017-04-13T08:50:00Z</dcterms:modified>
</cp:coreProperties>
</file>